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F0" w:rsidRPr="00FC5460" w:rsidRDefault="00DF32F0" w:rsidP="00FC5460">
      <w:pPr>
        <w:spacing w:after="0" w:line="259" w:lineRule="auto"/>
        <w:rPr>
          <w:sz w:val="20"/>
        </w:rPr>
      </w:pPr>
    </w:p>
    <w:p w:rsidR="00B418BD" w:rsidRDefault="00B418BD" w:rsidP="00DF7121">
      <w:pPr>
        <w:pStyle w:val="EN-TETE"/>
        <w:spacing w:line="259" w:lineRule="auto"/>
      </w:pPr>
      <w:r w:rsidRPr="005C3A25">
        <w:t xml:space="preserve">CLDR </w:t>
      </w:r>
      <w:r w:rsidR="00917875">
        <w:t>&amp; 1</w:t>
      </w:r>
      <w:r w:rsidR="00917875" w:rsidRPr="00917875">
        <w:rPr>
          <w:vertAlign w:val="superscript"/>
        </w:rPr>
        <w:t>er</w:t>
      </w:r>
      <w:r w:rsidR="00917875">
        <w:t xml:space="preserve"> </w:t>
      </w:r>
      <w:proofErr w:type="spellStart"/>
      <w:r w:rsidR="00917875">
        <w:t>GTs</w:t>
      </w:r>
      <w:proofErr w:type="spellEnd"/>
      <w:r w:rsidR="00917875">
        <w:t xml:space="preserve"> -</w:t>
      </w:r>
      <w:r w:rsidRPr="005C3A25">
        <w:t xml:space="preserve"> </w:t>
      </w:r>
      <w:r w:rsidR="00917875">
        <w:t>1</w:t>
      </w:r>
      <w:r w:rsidR="00E42C5A">
        <w:t>9</w:t>
      </w:r>
      <w:r w:rsidRPr="00917875">
        <w:t xml:space="preserve"> février 20</w:t>
      </w:r>
      <w:r w:rsidR="00917875">
        <w:t>20</w:t>
      </w:r>
      <w:r w:rsidR="00FC5460">
        <w:t xml:space="preserve"> - </w:t>
      </w:r>
      <w:r w:rsidRPr="00F365A9">
        <w:rPr>
          <w:sz w:val="32"/>
        </w:rPr>
        <w:t>Synthèse</w:t>
      </w:r>
    </w:p>
    <w:p w:rsidR="008C5E94" w:rsidRPr="00FC5460" w:rsidRDefault="008C5E94" w:rsidP="00EC3611">
      <w:pPr>
        <w:spacing w:after="0" w:line="259" w:lineRule="auto"/>
        <w:rPr>
          <w:sz w:val="20"/>
        </w:rPr>
      </w:pPr>
    </w:p>
    <w:p w:rsidR="002F1318" w:rsidRPr="004E4B2C" w:rsidRDefault="005C3A25" w:rsidP="00FC5460">
      <w:pPr>
        <w:spacing w:after="60" w:line="259" w:lineRule="auto"/>
      </w:pPr>
      <w:r w:rsidRPr="00B418BD">
        <w:rPr>
          <w:b/>
          <w:u w:val="single"/>
        </w:rPr>
        <w:t>Présences</w:t>
      </w:r>
      <w:r w:rsidR="002F1318" w:rsidRPr="004E4B2C">
        <w:t> :</w:t>
      </w:r>
      <w:r w:rsidR="00FC5460">
        <w:tab/>
      </w:r>
      <w:r w:rsidR="002F1318" w:rsidRPr="004E4B2C">
        <w:t xml:space="preserve">Pour la CLDR : voir liste </w:t>
      </w:r>
      <w:r w:rsidR="002F1318" w:rsidRPr="00E04730">
        <w:rPr>
          <w:b/>
        </w:rPr>
        <w:t>en annexe</w:t>
      </w:r>
      <w:r w:rsidR="00F365A9" w:rsidRPr="00E04730">
        <w:rPr>
          <w:b/>
        </w:rPr>
        <w:t xml:space="preserve"> (1)</w:t>
      </w:r>
    </w:p>
    <w:p w:rsidR="007578F9" w:rsidRPr="004E4B2C" w:rsidRDefault="00FC5460" w:rsidP="00FC5460">
      <w:pPr>
        <w:spacing w:after="0" w:line="259" w:lineRule="auto"/>
        <w:contextualSpacing/>
      </w:pPr>
      <w:r>
        <w:tab/>
      </w:r>
      <w:r>
        <w:tab/>
      </w:r>
      <w:r w:rsidR="007578F9" w:rsidRPr="004E4B2C">
        <w:t xml:space="preserve">Pour la FRW : </w:t>
      </w:r>
      <w:r w:rsidR="00917875">
        <w:t xml:space="preserve">Stany NOËL </w:t>
      </w:r>
      <w:r w:rsidR="007578F9" w:rsidRPr="00917875">
        <w:t xml:space="preserve">et </w:t>
      </w:r>
      <w:r w:rsidR="00917875">
        <w:t>François CRONENBERG</w:t>
      </w:r>
      <w:r w:rsidR="007578F9" w:rsidRPr="00917875">
        <w:t>, agent</w:t>
      </w:r>
      <w:r w:rsidR="00917875">
        <w:t>s</w:t>
      </w:r>
      <w:r w:rsidR="007578F9" w:rsidRPr="00917875">
        <w:t xml:space="preserve"> de développement</w:t>
      </w:r>
      <w:r>
        <w:br/>
      </w:r>
    </w:p>
    <w:p w:rsidR="003D4573" w:rsidRPr="004E4B2C" w:rsidRDefault="00EC3611" w:rsidP="00DF7121">
      <w:pPr>
        <w:pStyle w:val="Titre1"/>
        <w:spacing w:line="259" w:lineRule="auto"/>
      </w:pPr>
      <w:bookmarkStart w:id="0" w:name="_Toc13491401"/>
      <w:bookmarkStart w:id="1" w:name="_Toc13491522"/>
      <w:bookmarkStart w:id="2" w:name="_Toc13491542"/>
      <w:bookmarkStart w:id="3" w:name="_Toc13491573"/>
      <w:bookmarkStart w:id="4" w:name="_Toc13491586"/>
      <w:bookmarkStart w:id="5" w:name="_Toc13491599"/>
      <w:bookmarkStart w:id="6" w:name="_Toc13491612"/>
      <w:bookmarkStart w:id="7" w:name="_Toc13491668"/>
      <w:bookmarkStart w:id="8" w:name="_Toc13491713"/>
      <w:bookmarkStart w:id="9" w:name="_Toc13491726"/>
      <w:bookmarkStart w:id="10" w:name="_Toc13491743"/>
      <w:bookmarkStart w:id="11" w:name="_Toc32409302"/>
      <w:bookmarkStart w:id="12" w:name="_Toc32409313"/>
      <w:bookmarkStart w:id="13" w:name="_Toc32409347"/>
      <w:bookmarkStart w:id="14" w:name="_Toc32409385"/>
      <w:bookmarkStart w:id="15" w:name="_Toc32409400"/>
      <w:bookmarkStart w:id="16" w:name="_Toc33694202"/>
      <w:bookmarkStart w:id="17" w:name="_Toc33694407"/>
      <w:r>
        <w:t xml:space="preserve">Accueil des membres &amp; </w:t>
      </w:r>
      <w:r w:rsidR="003D4573" w:rsidRPr="004E4B2C">
        <w:t>Ordre du jour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42C5A" w:rsidRDefault="00463786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fldChar w:fldCharType="begin"/>
      </w:r>
      <w:r>
        <w:instrText xml:space="preserve"> TOC \o "1-2" \f \n \p " " \u </w:instrText>
      </w:r>
      <w:r>
        <w:fldChar w:fldCharType="separate"/>
      </w:r>
      <w:r w:rsidR="00E42C5A">
        <w:rPr>
          <w:noProof/>
        </w:rPr>
        <w:t>1.</w:t>
      </w:r>
      <w:r w:rsidR="00E42C5A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 w:rsidR="00E42C5A">
        <w:rPr>
          <w:noProof/>
        </w:rPr>
        <w:t>Accueil des membres &amp; Ordre du jour</w:t>
      </w:r>
    </w:p>
    <w:p w:rsidR="00E42C5A" w:rsidRDefault="00E42C5A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>
        <w:rPr>
          <w:noProof/>
        </w:rPr>
        <w:t>Approbation du compte-rendu de la réunion précédente</w:t>
      </w:r>
    </w:p>
    <w:p w:rsidR="00E42C5A" w:rsidRDefault="00E42C5A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>
        <w:rPr>
          <w:noProof/>
        </w:rPr>
        <w:t>Travail des Objectifs-Projets en 2 sous-groupes</w:t>
      </w:r>
    </w:p>
    <w:p w:rsidR="00E42C5A" w:rsidRDefault="00E42C5A">
      <w:pPr>
        <w:pStyle w:val="TM2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r>
        <w:rPr>
          <w:noProof/>
        </w:rPr>
        <w:t>2a = Économie locale</w:t>
      </w:r>
    </w:p>
    <w:p w:rsidR="00E42C5A" w:rsidRDefault="00E42C5A">
      <w:pPr>
        <w:pStyle w:val="TM2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r>
        <w:rPr>
          <w:noProof/>
        </w:rPr>
        <w:t>2b = Ressources naturelles / Énergie</w:t>
      </w:r>
    </w:p>
    <w:p w:rsidR="00E42C5A" w:rsidRDefault="00E42C5A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>
        <w:rPr>
          <w:noProof/>
        </w:rPr>
        <w:t>Divers &amp; Agenda</w:t>
      </w:r>
    </w:p>
    <w:p w:rsidR="00E42C5A" w:rsidRDefault="00E42C5A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rPr>
          <w:noProof/>
        </w:rPr>
        <w:t>Annexe 1 : liste de présence</w:t>
      </w:r>
    </w:p>
    <w:p w:rsidR="008C5E94" w:rsidRDefault="00463786" w:rsidP="00D96449">
      <w:pPr>
        <w:pStyle w:val="TM1"/>
      </w:pPr>
      <w:r>
        <w:fldChar w:fldCharType="end"/>
      </w:r>
    </w:p>
    <w:p w:rsidR="001760E6" w:rsidRDefault="001760E6" w:rsidP="00DF7121">
      <w:pPr>
        <w:pStyle w:val="Titre1"/>
        <w:spacing w:line="259" w:lineRule="auto"/>
      </w:pPr>
      <w:bookmarkStart w:id="18" w:name="_Toc13491403"/>
      <w:bookmarkStart w:id="19" w:name="_Toc13491524"/>
      <w:bookmarkStart w:id="20" w:name="_Toc13491544"/>
      <w:bookmarkStart w:id="21" w:name="_Toc13491575"/>
      <w:bookmarkStart w:id="22" w:name="_Toc13491588"/>
      <w:bookmarkStart w:id="23" w:name="_Toc13491601"/>
      <w:bookmarkStart w:id="24" w:name="_Toc13491614"/>
      <w:bookmarkStart w:id="25" w:name="_Toc13491670"/>
      <w:bookmarkStart w:id="26" w:name="_Toc13491715"/>
      <w:bookmarkStart w:id="27" w:name="_Toc13491728"/>
      <w:bookmarkStart w:id="28" w:name="_Toc13491745"/>
      <w:bookmarkStart w:id="29" w:name="_Toc32409303"/>
      <w:bookmarkStart w:id="30" w:name="_Toc32409314"/>
      <w:bookmarkStart w:id="31" w:name="_Toc32409348"/>
      <w:bookmarkStart w:id="32" w:name="_Toc32409386"/>
      <w:bookmarkStart w:id="33" w:name="_Toc32409401"/>
      <w:bookmarkStart w:id="34" w:name="_Toc33694203"/>
      <w:bookmarkStart w:id="35" w:name="_Toc33694408"/>
      <w:r w:rsidRPr="001760E6">
        <w:t>Approbation d</w:t>
      </w:r>
      <w:r w:rsidR="00EC3611">
        <w:t>u compte-rendu de l</w:t>
      </w:r>
      <w:r w:rsidRPr="001760E6">
        <w:t>a réunion précédente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2095F" w:rsidRPr="00966D16" w:rsidRDefault="00E42C5A" w:rsidP="00E42C5A">
      <w:pPr>
        <w:spacing w:after="0" w:line="259" w:lineRule="auto"/>
      </w:pPr>
      <w:r>
        <w:t>Etant donné le travail en sous-groupe</w:t>
      </w:r>
      <w:r w:rsidR="001760E6" w:rsidRPr="00D96449">
        <w:t>, l</w:t>
      </w:r>
      <w:r w:rsidR="00D96449">
        <w:t>e</w:t>
      </w:r>
      <w:r>
        <w:t>s</w:t>
      </w:r>
      <w:r w:rsidR="00D96449">
        <w:t xml:space="preserve"> </w:t>
      </w:r>
      <w:proofErr w:type="spellStart"/>
      <w:r w:rsidR="00D96449">
        <w:t>compte</w:t>
      </w:r>
      <w:r>
        <w:t>s</w:t>
      </w:r>
      <w:r w:rsidR="00D96449">
        <w:t>-rendu</w:t>
      </w:r>
      <w:r>
        <w:t>s</w:t>
      </w:r>
      <w:proofErr w:type="spellEnd"/>
      <w:r w:rsidR="00D96449">
        <w:t xml:space="preserve"> </w:t>
      </w:r>
      <w:r w:rsidR="001760E6" w:rsidRPr="00D96449">
        <w:t>de</w:t>
      </w:r>
      <w:r>
        <w:t>s</w:t>
      </w:r>
      <w:r w:rsidR="001760E6" w:rsidRPr="00D96449">
        <w:t xml:space="preserve"> </w:t>
      </w:r>
      <w:r>
        <w:t xml:space="preserve">2 </w:t>
      </w:r>
      <w:r w:rsidR="001760E6" w:rsidRPr="00D96449">
        <w:t>réunion</w:t>
      </w:r>
      <w:r>
        <w:t xml:space="preserve">s seront </w:t>
      </w:r>
      <w:r w:rsidR="001760E6" w:rsidRPr="00D96449">
        <w:t>approuvé</w:t>
      </w:r>
      <w:r>
        <w:t>s en plénière</w:t>
      </w:r>
      <w:r w:rsidR="001760E6" w:rsidRPr="00D96449">
        <w:t>.</w:t>
      </w:r>
      <w:r w:rsidR="00D96449">
        <w:br/>
      </w:r>
    </w:p>
    <w:p w:rsidR="00EC3611" w:rsidRPr="00B97E72" w:rsidRDefault="00EC3611" w:rsidP="00EC3611">
      <w:pPr>
        <w:pStyle w:val="Titre1"/>
        <w:spacing w:line="259" w:lineRule="auto"/>
      </w:pPr>
      <w:bookmarkStart w:id="36" w:name="_Toc13491408"/>
      <w:bookmarkStart w:id="37" w:name="_Toc13491529"/>
      <w:bookmarkStart w:id="38" w:name="_Toc13491549"/>
      <w:bookmarkStart w:id="39" w:name="_Toc13491580"/>
      <w:bookmarkStart w:id="40" w:name="_Toc13491593"/>
      <w:bookmarkStart w:id="41" w:name="_Toc13491606"/>
      <w:bookmarkStart w:id="42" w:name="_Toc13491619"/>
      <w:bookmarkStart w:id="43" w:name="_Toc13491675"/>
      <w:bookmarkStart w:id="44" w:name="_Toc13491720"/>
      <w:bookmarkStart w:id="45" w:name="_Toc13491733"/>
      <w:bookmarkStart w:id="46" w:name="_Toc13491750"/>
      <w:bookmarkStart w:id="47" w:name="_Toc32409306"/>
      <w:bookmarkStart w:id="48" w:name="_Toc32409316"/>
      <w:bookmarkStart w:id="49" w:name="_Toc32409350"/>
      <w:bookmarkStart w:id="50" w:name="_Toc32409388"/>
      <w:bookmarkStart w:id="51" w:name="_Toc32409403"/>
      <w:bookmarkStart w:id="52" w:name="_Toc33694204"/>
      <w:bookmarkStart w:id="53" w:name="_Toc33694409"/>
      <w:r>
        <w:t>Travail des Objectifs-Projets en 2 sous-groupes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EC3611" w:rsidRDefault="00E42C5A" w:rsidP="00FC5460">
      <w:pPr>
        <w:pStyle w:val="Titre2"/>
        <w:spacing w:after="0" w:line="259" w:lineRule="auto"/>
        <w:ind w:right="27"/>
      </w:pPr>
      <w:bookmarkStart w:id="54" w:name="_Toc32409307"/>
      <w:bookmarkStart w:id="55" w:name="_Toc32409317"/>
      <w:bookmarkStart w:id="56" w:name="_Toc32409351"/>
      <w:bookmarkStart w:id="57" w:name="_Toc32409389"/>
      <w:bookmarkStart w:id="58" w:name="_Toc32409404"/>
      <w:bookmarkStart w:id="59" w:name="_Toc33694205"/>
      <w:bookmarkStart w:id="60" w:name="_Toc33694410"/>
      <w:r>
        <w:t>2</w:t>
      </w:r>
      <w:r w:rsidR="00EC3611">
        <w:t xml:space="preserve">a = </w:t>
      </w:r>
      <w:r>
        <w:t>Économie locale</w:t>
      </w:r>
      <w:bookmarkEnd w:id="60"/>
      <w:r>
        <w:t xml:space="preserve"> </w:t>
      </w:r>
      <w:bookmarkEnd w:id="54"/>
      <w:bookmarkEnd w:id="55"/>
      <w:bookmarkEnd w:id="56"/>
      <w:bookmarkEnd w:id="57"/>
      <w:bookmarkEnd w:id="58"/>
      <w:bookmarkEnd w:id="59"/>
    </w:p>
    <w:p w:rsidR="00EC3611" w:rsidRDefault="00E42C5A" w:rsidP="00FC5460">
      <w:pPr>
        <w:pStyle w:val="Titre2"/>
        <w:spacing w:before="0" w:after="0" w:line="259" w:lineRule="auto"/>
        <w:ind w:right="-256"/>
      </w:pPr>
      <w:bookmarkStart w:id="61" w:name="_Toc32409308"/>
      <w:bookmarkStart w:id="62" w:name="_Toc32409318"/>
      <w:bookmarkStart w:id="63" w:name="_Toc32409352"/>
      <w:bookmarkStart w:id="64" w:name="_Toc32409390"/>
      <w:bookmarkStart w:id="65" w:name="_Toc32409405"/>
      <w:bookmarkStart w:id="66" w:name="_Toc33694206"/>
      <w:bookmarkStart w:id="67" w:name="_Toc33694411"/>
      <w:r>
        <w:t>2</w:t>
      </w:r>
      <w:r w:rsidR="00EC3611">
        <w:t xml:space="preserve">b = </w:t>
      </w:r>
      <w:r>
        <w:t xml:space="preserve">Ressources naturelles </w:t>
      </w:r>
      <w:r w:rsidR="00EC3611">
        <w:t xml:space="preserve">/ </w:t>
      </w:r>
      <w:r>
        <w:t>Énergie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6275A9" w:rsidRDefault="006275A9" w:rsidP="00FC5460">
      <w:pPr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Examen des Fiches </w:t>
      </w:r>
      <w:r w:rsidRPr="00805926">
        <w:rPr>
          <w:b/>
          <w:i/>
        </w:rPr>
        <w:t>annexé au compte-rendu</w:t>
      </w:r>
      <w:r w:rsidR="00F365A9">
        <w:rPr>
          <w:b/>
          <w:i/>
        </w:rPr>
        <w:t xml:space="preserve"> (</w:t>
      </w:r>
      <w:r w:rsidR="00E42C5A">
        <w:rPr>
          <w:b/>
          <w:i/>
        </w:rPr>
        <w:t>2</w:t>
      </w:r>
      <w:r w:rsidR="00F365A9">
        <w:rPr>
          <w:b/>
          <w:i/>
        </w:rPr>
        <w:t>)</w:t>
      </w:r>
      <w:r w:rsidR="00FC5460">
        <w:rPr>
          <w:b/>
          <w:i/>
        </w:rPr>
        <w:br/>
      </w:r>
    </w:p>
    <w:p w:rsidR="008F015E" w:rsidRDefault="00EC3611" w:rsidP="00DF7121">
      <w:pPr>
        <w:pStyle w:val="Titre1"/>
        <w:spacing w:line="259" w:lineRule="auto"/>
      </w:pPr>
      <w:bookmarkStart w:id="68" w:name="_Toc13491410"/>
      <w:bookmarkStart w:id="69" w:name="_Toc13491531"/>
      <w:bookmarkStart w:id="70" w:name="_Toc13491551"/>
      <w:bookmarkStart w:id="71" w:name="_Toc13491582"/>
      <w:bookmarkStart w:id="72" w:name="_Toc13491595"/>
      <w:bookmarkStart w:id="73" w:name="_Toc13491608"/>
      <w:bookmarkStart w:id="74" w:name="_Toc13491621"/>
      <w:bookmarkStart w:id="75" w:name="_Toc13491677"/>
      <w:bookmarkStart w:id="76" w:name="_Toc13491722"/>
      <w:bookmarkStart w:id="77" w:name="_Toc13491735"/>
      <w:bookmarkStart w:id="78" w:name="_Toc13491752"/>
      <w:bookmarkStart w:id="79" w:name="_Toc32409311"/>
      <w:bookmarkStart w:id="80" w:name="_Toc32409321"/>
      <w:bookmarkStart w:id="81" w:name="_Toc32409353"/>
      <w:bookmarkStart w:id="82" w:name="_Toc32409391"/>
      <w:bookmarkStart w:id="83" w:name="_Toc32409406"/>
      <w:bookmarkStart w:id="84" w:name="_Toc33694207"/>
      <w:bookmarkStart w:id="85" w:name="_Toc33694412"/>
      <w:r>
        <w:t>Divers &amp; Agenda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C33561" w:rsidRPr="00805926" w:rsidRDefault="00805926" w:rsidP="00FC5460">
      <w:pPr>
        <w:spacing w:after="60" w:line="259" w:lineRule="auto"/>
      </w:pPr>
      <w:r w:rsidRPr="00805926">
        <w:t xml:space="preserve">Pas de divers ni d’agenda, excepté un rappel pour la </w:t>
      </w:r>
      <w:r w:rsidR="00E42C5A">
        <w:t>réunion plénière de la CLDR</w:t>
      </w:r>
      <w:r w:rsidRPr="00805926">
        <w:t xml:space="preserve"> du </w:t>
      </w:r>
      <w:r w:rsidR="00E42C5A">
        <w:t>24</w:t>
      </w:r>
      <w:r w:rsidRPr="00805926">
        <w:t xml:space="preserve"> </w:t>
      </w:r>
      <w:r w:rsidR="00E42C5A">
        <w:t>mars.</w:t>
      </w:r>
    </w:p>
    <w:p w:rsidR="00870BA1" w:rsidRPr="00805926" w:rsidRDefault="0082075E" w:rsidP="006275A9">
      <w:pPr>
        <w:spacing w:line="259" w:lineRule="auto"/>
        <w:ind w:right="-823"/>
      </w:pPr>
      <w:r w:rsidRPr="00805926">
        <w:t>N’hésitez pas à no</w:t>
      </w:r>
      <w:r w:rsidR="00C33561" w:rsidRPr="00805926">
        <w:t>us contacter pour toute question</w:t>
      </w:r>
      <w:r w:rsidR="00805926" w:rsidRPr="00805926">
        <w:t xml:space="preserve"> ou remarque concernant l’élaboration de la stratégie en cours</w:t>
      </w:r>
      <w:r w:rsidR="00C33561" w:rsidRPr="00805926">
        <w:t>.</w:t>
      </w:r>
    </w:p>
    <w:p w:rsidR="00C33561" w:rsidRPr="00805926" w:rsidRDefault="00C33561" w:rsidP="006275A9">
      <w:pPr>
        <w:spacing w:after="0" w:line="259" w:lineRule="auto"/>
      </w:pPr>
      <w:r w:rsidRPr="00805926">
        <w:rPr>
          <w:u w:val="single"/>
        </w:rPr>
        <w:t>Fondation Rurale de Wallonie</w:t>
      </w:r>
      <w:r w:rsidRPr="00805926">
        <w:t xml:space="preserve">, 3 Rue </w:t>
      </w:r>
      <w:proofErr w:type="spellStart"/>
      <w:r w:rsidRPr="00805926">
        <w:t>Géréon</w:t>
      </w:r>
      <w:proofErr w:type="spellEnd"/>
      <w:r w:rsidRPr="00805926">
        <w:t xml:space="preserve">, 4950 </w:t>
      </w:r>
      <w:proofErr w:type="spellStart"/>
      <w:r w:rsidRPr="00805926">
        <w:t>Faymonville</w:t>
      </w:r>
      <w:proofErr w:type="spellEnd"/>
    </w:p>
    <w:p w:rsidR="0082075E" w:rsidRDefault="00805926" w:rsidP="00DF7121">
      <w:pPr>
        <w:spacing w:line="259" w:lineRule="auto"/>
      </w:pPr>
      <w:r w:rsidRPr="00805926">
        <w:t xml:space="preserve">Stany Noël : </w:t>
      </w:r>
      <w:hyperlink r:id="rId8" w:history="1">
        <w:r w:rsidRPr="00805926">
          <w:rPr>
            <w:rStyle w:val="Lienhypertexte"/>
          </w:rPr>
          <w:t>s.noel@frw.be</w:t>
        </w:r>
      </w:hyperlink>
      <w:r w:rsidRPr="00805926">
        <w:t xml:space="preserve"> </w:t>
      </w:r>
      <w:r w:rsidR="007355B4" w:rsidRPr="00805926">
        <w:t xml:space="preserve">/ </w:t>
      </w:r>
      <w:r w:rsidRPr="00805926">
        <w:t xml:space="preserve">François Cronenberg </w:t>
      </w:r>
      <w:r w:rsidR="00870BA1" w:rsidRPr="00805926">
        <w:t>:</w:t>
      </w:r>
      <w:r w:rsidRPr="00805926">
        <w:t xml:space="preserve"> </w:t>
      </w:r>
      <w:hyperlink r:id="rId9" w:history="1">
        <w:r w:rsidRPr="00805926">
          <w:rPr>
            <w:rStyle w:val="Lienhypertexte"/>
          </w:rPr>
          <w:t>f.cronenberg@frw.be</w:t>
        </w:r>
      </w:hyperlink>
      <w:r w:rsidRPr="00805926">
        <w:t xml:space="preserve"> 080/67 84 70</w:t>
      </w:r>
      <w:r w:rsidR="0042724D">
        <w:br w:type="page"/>
      </w:r>
    </w:p>
    <w:p w:rsidR="0042724D" w:rsidRDefault="003D4573" w:rsidP="00EC3611">
      <w:pPr>
        <w:pStyle w:val="Titre1"/>
        <w:numPr>
          <w:ilvl w:val="0"/>
          <w:numId w:val="0"/>
        </w:numPr>
        <w:spacing w:line="259" w:lineRule="auto"/>
        <w:ind w:left="284" w:hanging="284"/>
      </w:pPr>
      <w:bookmarkStart w:id="86" w:name="_Toc13491413"/>
      <w:bookmarkStart w:id="87" w:name="_Toc13491534"/>
      <w:bookmarkStart w:id="88" w:name="_Toc13491554"/>
      <w:bookmarkStart w:id="89" w:name="_Toc13491585"/>
      <w:bookmarkStart w:id="90" w:name="_Toc13491598"/>
      <w:bookmarkStart w:id="91" w:name="_Toc13491611"/>
      <w:bookmarkStart w:id="92" w:name="_Toc13491624"/>
      <w:bookmarkStart w:id="93" w:name="_Toc13491680"/>
      <w:bookmarkStart w:id="94" w:name="_Toc13491725"/>
      <w:bookmarkStart w:id="95" w:name="_Toc13491738"/>
      <w:bookmarkStart w:id="96" w:name="_Toc13491755"/>
      <w:bookmarkStart w:id="97" w:name="_Toc32409312"/>
      <w:bookmarkStart w:id="98" w:name="_Toc32409322"/>
      <w:bookmarkStart w:id="99" w:name="_Toc32409354"/>
      <w:bookmarkStart w:id="100" w:name="_Toc32409392"/>
      <w:bookmarkStart w:id="101" w:name="_Toc32409407"/>
      <w:bookmarkStart w:id="102" w:name="_Toc33694208"/>
      <w:bookmarkStart w:id="103" w:name="_Toc33694413"/>
      <w:r>
        <w:lastRenderedPageBreak/>
        <w:t>Annexe</w:t>
      </w:r>
      <w:r w:rsidR="00F365A9">
        <w:t xml:space="preserve"> 1</w:t>
      </w:r>
      <w:r>
        <w:t> : liste de présence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tbl>
      <w:tblPr>
        <w:tblW w:w="94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05"/>
        <w:gridCol w:w="4618"/>
        <w:gridCol w:w="567"/>
      </w:tblGrid>
      <w:tr w:rsidR="00EC3611" w:rsidRPr="00C819C6" w:rsidTr="00DC0C56">
        <w:trPr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3611" w:rsidRPr="00C819C6" w:rsidRDefault="00EC3611" w:rsidP="00613A25">
            <w:pPr>
              <w:spacing w:before="100" w:beforeAutospacing="1" w:after="0"/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</w:pP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Pou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r les représentants du Conseil c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 xml:space="preserve">ommunal 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613A25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6</w:t>
            </w:r>
            <w:r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/8</w:t>
            </w:r>
          </w:p>
        </w:tc>
      </w:tr>
      <w:tr w:rsidR="00EC3611" w:rsidRPr="00C819C6" w:rsidTr="00DC0C56">
        <w:trPr>
          <w:cantSplit/>
          <w:trHeight w:val="401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11" w:rsidRPr="00C819C6" w:rsidRDefault="00EC3611" w:rsidP="00EC3611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611" w:rsidRPr="00C819C6" w:rsidRDefault="00EC3611" w:rsidP="00EC3611">
            <w:pPr>
              <w:spacing w:after="0"/>
              <w:ind w:left="113" w:right="113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11" w:rsidRPr="00C819C6" w:rsidRDefault="00EC3611" w:rsidP="00EC3611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611" w:rsidRPr="00C819C6" w:rsidRDefault="00EC3611" w:rsidP="00EC3611">
            <w:pPr>
              <w:spacing w:after="0"/>
              <w:ind w:left="113" w:right="113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FRANSOLET Michel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LAURENT </w:t>
            </w:r>
            <w:proofErr w:type="spellStart"/>
            <w:r w:rsidRPr="00C819C6">
              <w:rPr>
                <w:rFonts w:asciiTheme="minorHAnsi" w:hAnsiTheme="minorHAnsi" w:cstheme="minorHAnsi"/>
              </w:rPr>
              <w:t>Eric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BAWIN Luc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HOUSSA Dimitri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HEUSDENS Didier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KONINCKX-HAENEN Suzanne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HORWARD Bénédicte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611" w:rsidRPr="00C04623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LERHO Fran</w:t>
            </w:r>
            <w:r>
              <w:rPr>
                <w:rFonts w:asciiTheme="minorHAnsi" w:hAnsiTheme="minorHAnsi" w:cstheme="minorHAnsi"/>
              </w:rPr>
              <w:t>c</w:t>
            </w:r>
            <w:r w:rsidRPr="00C819C6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611" w:rsidRPr="00C04623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cantSplit/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3611" w:rsidRPr="00C819C6" w:rsidRDefault="00EC3611" w:rsidP="00C04623">
            <w:pPr>
              <w:spacing w:before="100" w:beforeAutospacing="1" w:after="0"/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</w:pP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Pour les représentants de la population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04623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2</w:t>
            </w:r>
            <w:r w:rsidR="00613A25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5</w:t>
            </w:r>
            <w:r w:rsidRPr="00C04623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/</w:t>
            </w:r>
            <w:r w:rsidR="00C04623" w:rsidRPr="00C04623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48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ADANS-DESTER Pascale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805926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KÖNINCKX </w:t>
            </w:r>
            <w:proofErr w:type="spellStart"/>
            <w:r w:rsidRPr="00E72865">
              <w:rPr>
                <w:rFonts w:asciiTheme="minorHAnsi" w:hAnsiTheme="minorHAnsi" w:cstheme="minorHAnsi"/>
              </w:rPr>
              <w:t>Jean-Benoit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BECKER Luc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LECLOUX 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BECKERS Julien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LECLOUX  Isabel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BECO Olivier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LEFEBVRE Thomas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BELBOOM André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LHONNEUX Louis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BLEUART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611" w:rsidRPr="00E72865" w:rsidRDefault="00EC3611" w:rsidP="00EC36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(démission)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BOSSUT Francis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MICHOEL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BREUER Xavier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MINEZ Sabine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CORTEIL Alain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MONFORT Marc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DEFAYS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MOUREAU Joseph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DELPORTE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MULLER Claudine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DEMORCY Didier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NICOLET Roger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DESCHRYVER David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ORBAN 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DIFFELS Vinciane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PIRNAY Francine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611" w:rsidRPr="00E72865" w:rsidRDefault="00EC3611" w:rsidP="00EC3611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72865">
              <w:rPr>
                <w:rFonts w:asciiTheme="minorHAnsi" w:hAnsiTheme="minorHAnsi" w:cstheme="minorHAnsi"/>
              </w:rPr>
              <w:t>(démission)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PONCELET  Guillaume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DREZE-SEYNAEVE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SCHMITZ Thibault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611" w:rsidRPr="00E72865" w:rsidRDefault="00EC3611" w:rsidP="00EC36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(décès)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SENTE Cécile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DUPONT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SENTE Françoise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EENENS Jacqueline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STATTROPP Patrick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805926" w:rsidRPr="00C819C6" w:rsidTr="0080592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6" w:rsidRPr="00E72865" w:rsidRDefault="00805926" w:rsidP="00805926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FRANSOLET Anne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26" w:rsidRPr="00805926" w:rsidRDefault="00E42C5A" w:rsidP="00805926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5926" w:rsidRPr="00E72865" w:rsidRDefault="00805926" w:rsidP="008059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(démission)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926" w:rsidRPr="00805926" w:rsidRDefault="00805926" w:rsidP="00805926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FRANSSEN Eva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THEATE Pierre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GEORIS Jean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THOREZ Martine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GREGOIRE Jean-Philippe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VERHAEGHE Léon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GRILLI Serge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WIES Claude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JACQUEMIN Pierre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42C5A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WUIDART Jérémy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613A25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JERME Géraldine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ZURSTRASSEN </w:t>
            </w:r>
            <w:proofErr w:type="spellStart"/>
            <w:r w:rsidRPr="00E72865">
              <w:rPr>
                <w:rFonts w:asciiTheme="minorHAnsi" w:hAnsiTheme="minorHAnsi" w:cstheme="minorHAnsi"/>
              </w:rPr>
              <w:t>Pirly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</w:tbl>
    <w:p w:rsidR="00EC3611" w:rsidRPr="00C819C6" w:rsidRDefault="00EC3611" w:rsidP="00EC3611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BE"/>
        </w:rPr>
      </w:pPr>
      <w:r w:rsidRPr="00C819C6">
        <w:rPr>
          <w:rFonts w:asciiTheme="minorHAnsi" w:hAnsiTheme="minorHAnsi" w:cstheme="minorHAnsi"/>
          <w:b/>
          <w:u w:val="single"/>
          <w:lang w:val="fr-BE"/>
        </w:rPr>
        <w:t>Total</w:t>
      </w:r>
      <w:r w:rsidRPr="00C819C6">
        <w:rPr>
          <w:rFonts w:asciiTheme="minorHAnsi" w:hAnsiTheme="minorHAnsi" w:cstheme="minorHAnsi"/>
          <w:lang w:val="fr-BE"/>
        </w:rPr>
        <w:t xml:space="preserve"> : </w:t>
      </w:r>
      <w:r w:rsidRPr="00C04623">
        <w:rPr>
          <w:rFonts w:asciiTheme="minorHAnsi" w:hAnsiTheme="minorHAnsi" w:cstheme="minorHAnsi"/>
          <w:lang w:val="fr-BE"/>
        </w:rPr>
        <w:t>3</w:t>
      </w:r>
      <w:r w:rsidR="00613A25">
        <w:rPr>
          <w:rFonts w:asciiTheme="minorHAnsi" w:hAnsiTheme="minorHAnsi" w:cstheme="minorHAnsi"/>
          <w:lang w:val="fr-BE"/>
        </w:rPr>
        <w:t>1</w:t>
      </w:r>
      <w:r w:rsidRPr="00C819C6">
        <w:rPr>
          <w:rFonts w:asciiTheme="minorHAnsi" w:hAnsiTheme="minorHAnsi" w:cstheme="minorHAnsi"/>
          <w:lang w:val="fr-BE"/>
        </w:rPr>
        <w:t>/</w:t>
      </w:r>
      <w:r w:rsidR="00613A25">
        <w:rPr>
          <w:rFonts w:asciiTheme="minorHAnsi" w:hAnsiTheme="minorHAnsi" w:cstheme="minorHAnsi"/>
          <w:lang w:val="fr-BE"/>
        </w:rPr>
        <w:t>5</w:t>
      </w:r>
      <w:r w:rsidRPr="00C819C6">
        <w:rPr>
          <w:rFonts w:asciiTheme="minorHAnsi" w:hAnsiTheme="minorHAnsi" w:cstheme="minorHAnsi"/>
          <w:lang w:val="fr-BE"/>
        </w:rPr>
        <w:t>6</w:t>
      </w:r>
      <w:bookmarkStart w:id="104" w:name="_GoBack"/>
      <w:bookmarkEnd w:id="104"/>
      <w:r w:rsidRPr="00C819C6">
        <w:rPr>
          <w:rFonts w:asciiTheme="minorHAnsi" w:hAnsiTheme="minorHAnsi" w:cstheme="minorHAnsi"/>
          <w:lang w:val="fr-BE"/>
        </w:rPr>
        <w:t xml:space="preserve"> membres sont présents à la réunion</w:t>
      </w:r>
    </w:p>
    <w:p w:rsidR="00B161E2" w:rsidRDefault="00EC3611" w:rsidP="00EC3611">
      <w:pPr>
        <w:spacing w:line="259" w:lineRule="auto"/>
      </w:pPr>
      <w:r>
        <w:rPr>
          <w:rFonts w:asciiTheme="minorHAnsi" w:hAnsiTheme="minorHAnsi" w:cstheme="minorHAnsi"/>
          <w:lang w:val="fr-BE"/>
        </w:rPr>
        <w:t>Candidats invités</w:t>
      </w:r>
      <w:r w:rsidRPr="00C819C6">
        <w:rPr>
          <w:rFonts w:asciiTheme="minorHAnsi" w:hAnsiTheme="minorHAnsi" w:cstheme="minorHAnsi"/>
          <w:lang w:val="fr-BE"/>
        </w:rPr>
        <w:t xml:space="preserve">: BALTUS </w:t>
      </w:r>
      <w:r w:rsidRPr="00805926">
        <w:rPr>
          <w:rFonts w:asciiTheme="minorHAnsi" w:hAnsiTheme="minorHAnsi" w:cstheme="minorHAnsi"/>
          <w:lang w:val="fr-BE"/>
        </w:rPr>
        <w:t xml:space="preserve">Raymond: A ; LAOUREUX Pierre: </w:t>
      </w:r>
      <w:r w:rsidR="00613A25">
        <w:rPr>
          <w:rFonts w:asciiTheme="minorHAnsi" w:hAnsiTheme="minorHAnsi" w:cstheme="minorHAnsi"/>
          <w:lang w:val="fr-BE"/>
        </w:rPr>
        <w:t>E</w:t>
      </w:r>
      <w:r w:rsidRPr="00805926">
        <w:rPr>
          <w:rFonts w:asciiTheme="minorHAnsi" w:hAnsiTheme="minorHAnsi" w:cstheme="minorHAnsi"/>
          <w:lang w:val="fr-BE"/>
        </w:rPr>
        <w:t xml:space="preserve"> ; VROONEN Philippe: </w:t>
      </w:r>
      <w:r w:rsidR="00613A25">
        <w:rPr>
          <w:rFonts w:asciiTheme="minorHAnsi" w:hAnsiTheme="minorHAnsi" w:cstheme="minorHAnsi"/>
          <w:lang w:val="fr-BE"/>
        </w:rPr>
        <w:t>A</w:t>
      </w:r>
      <w:r w:rsidRPr="00805926">
        <w:rPr>
          <w:rFonts w:asciiTheme="minorHAnsi" w:hAnsiTheme="minorHAnsi" w:cstheme="minorHAnsi"/>
          <w:lang w:val="fr-BE"/>
        </w:rPr>
        <w:t>.</w:t>
      </w:r>
    </w:p>
    <w:p w:rsidR="0042724D" w:rsidRDefault="0042724D" w:rsidP="00DF7121">
      <w:pPr>
        <w:spacing w:line="259" w:lineRule="auto"/>
      </w:pPr>
      <w:r w:rsidRPr="0042724D">
        <w:t>Légende :</w:t>
      </w:r>
      <w:r w:rsidR="00EC3611">
        <w:t xml:space="preserve"> </w:t>
      </w:r>
      <w:r>
        <w:t>P : présent</w:t>
      </w:r>
      <w:r w:rsidR="00EC3611">
        <w:tab/>
      </w:r>
      <w:r>
        <w:t>E : absent et excusé</w:t>
      </w:r>
      <w:r w:rsidR="00EC3611">
        <w:tab/>
      </w:r>
      <w:r>
        <w:t>A : absent non excusé</w:t>
      </w:r>
    </w:p>
    <w:p w:rsidR="00F365A9" w:rsidRDefault="00F365A9" w:rsidP="00DF7121">
      <w:pPr>
        <w:spacing w:line="259" w:lineRule="auto"/>
      </w:pPr>
    </w:p>
    <w:sectPr w:rsidR="00F365A9" w:rsidSect="00622ADE">
      <w:headerReference w:type="default" r:id="rId10"/>
      <w:footerReference w:type="default" r:id="rId11"/>
      <w:pgSz w:w="11906" w:h="16838"/>
      <w:pgMar w:top="1814" w:right="1134" w:bottom="1247" w:left="1247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75" w:rsidRDefault="00917875" w:rsidP="00966D16">
      <w:r>
        <w:separator/>
      </w:r>
    </w:p>
    <w:p w:rsidR="00917875" w:rsidRDefault="00917875" w:rsidP="00966D16"/>
  </w:endnote>
  <w:endnote w:type="continuationSeparator" w:id="0">
    <w:p w:rsidR="00917875" w:rsidRDefault="00917875" w:rsidP="00966D16">
      <w:r>
        <w:continuationSeparator/>
      </w:r>
    </w:p>
    <w:p w:rsidR="00917875" w:rsidRDefault="00917875" w:rsidP="0096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18" w:rsidRDefault="002F1318" w:rsidP="00966D16">
    <w:pPr>
      <w:pStyle w:val="Pieddepage"/>
    </w:pPr>
    <w:r>
      <w:t xml:space="preserve">Compte-rendu CLDR </w:t>
    </w:r>
    <w:r w:rsidR="00917875">
      <w:t>Jalhay</w:t>
    </w:r>
    <w:r w:rsidRPr="002E5EE7">
      <w:t xml:space="preserve"> : </w:t>
    </w:r>
    <w:r w:rsidR="00100A47" w:rsidRPr="002E5EE7">
      <w:t>1</w:t>
    </w:r>
    <w:r w:rsidR="00917875">
      <w:t>1</w:t>
    </w:r>
    <w:r w:rsidR="00100A47" w:rsidRPr="002E5EE7">
      <w:t xml:space="preserve"> </w:t>
    </w:r>
    <w:r w:rsidR="00917875">
      <w:t xml:space="preserve">février </w:t>
    </w:r>
    <w:r w:rsidR="00100A47" w:rsidRPr="002E5EE7">
      <w:t>20</w:t>
    </w:r>
    <w:r w:rsidR="00917875">
      <w:t>20</w:t>
    </w:r>
    <w:r w:rsidRPr="002F1318">
      <w:tab/>
    </w:r>
    <w:r w:rsidR="00DF7121">
      <w:t xml:space="preserve"> </w:t>
    </w:r>
    <w:r w:rsidR="00DF7121">
      <w:tab/>
    </w:r>
    <w:r w:rsidRPr="002F1318">
      <w:t xml:space="preserve">Page </w:t>
    </w:r>
    <w:r w:rsidRPr="002F1318">
      <w:fldChar w:fldCharType="begin"/>
    </w:r>
    <w:r>
      <w:instrText>PAGE   \* MERGEFORMAT</w:instrText>
    </w:r>
    <w:r w:rsidRPr="002F1318">
      <w:fldChar w:fldCharType="separate"/>
    </w:r>
    <w:r w:rsidR="00613A25">
      <w:rPr>
        <w:noProof/>
      </w:rPr>
      <w:t>2</w:t>
    </w:r>
    <w:r w:rsidRPr="002F1318">
      <w:fldChar w:fldCharType="end"/>
    </w:r>
  </w:p>
  <w:p w:rsidR="0093065E" w:rsidRPr="0093065E" w:rsidRDefault="0093065E" w:rsidP="00966D16">
    <w:pPr>
      <w:pStyle w:val="Pieddepage"/>
    </w:pPr>
  </w:p>
  <w:p w:rsidR="00452BB4" w:rsidRDefault="00452BB4" w:rsidP="00966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75" w:rsidRDefault="00917875" w:rsidP="00966D16">
      <w:r>
        <w:separator/>
      </w:r>
    </w:p>
    <w:p w:rsidR="00917875" w:rsidRDefault="00917875" w:rsidP="00966D16"/>
  </w:footnote>
  <w:footnote w:type="continuationSeparator" w:id="0">
    <w:p w:rsidR="00917875" w:rsidRDefault="00917875" w:rsidP="00966D16">
      <w:r>
        <w:continuationSeparator/>
      </w:r>
    </w:p>
    <w:p w:rsidR="00917875" w:rsidRDefault="00917875" w:rsidP="00966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E7" w:rsidRPr="002E5EE7" w:rsidRDefault="002E5EE7">
    <w:pPr>
      <w:pStyle w:val="En-tte"/>
    </w:pPr>
    <w:r w:rsidRPr="002E5EE7">
      <w:rPr>
        <w:noProof/>
        <w:color w:val="000000"/>
        <w:sz w:val="32"/>
        <w:szCs w:val="32"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090E1" wp14:editId="6742BF55">
              <wp:simplePos x="0" y="0"/>
              <wp:positionH relativeFrom="column">
                <wp:posOffset>4296591</wp:posOffset>
              </wp:positionH>
              <wp:positionV relativeFrom="paragraph">
                <wp:posOffset>-75565</wp:posOffset>
              </wp:positionV>
              <wp:extent cx="647700" cy="611505"/>
              <wp:effectExtent l="0" t="0" r="0" b="0"/>
              <wp:wrapNone/>
              <wp:docPr id="6" name="Forme lib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47700" cy="611505"/>
                      </a:xfrm>
                      <a:custGeom>
                        <a:avLst/>
                        <a:gdLst>
                          <a:gd name="connsiteX0" fmla="*/ 0 w 4974336"/>
                          <a:gd name="connsiteY0" fmla="*/ 5325465 h 5325465"/>
                          <a:gd name="connsiteX1" fmla="*/ 314554 w 4974336"/>
                          <a:gd name="connsiteY1" fmla="*/ 5325465 h 5325465"/>
                          <a:gd name="connsiteX2" fmla="*/ 4974336 w 4974336"/>
                          <a:gd name="connsiteY2" fmla="*/ 0 h 5325465"/>
                          <a:gd name="connsiteX3" fmla="*/ 0 w 4974336"/>
                          <a:gd name="connsiteY3" fmla="*/ 5325465 h 5325465"/>
                          <a:gd name="connsiteX0" fmla="*/ 0 w 4974336"/>
                          <a:gd name="connsiteY0" fmla="*/ 5325465 h 5325465"/>
                          <a:gd name="connsiteX1" fmla="*/ 314554 w 4974336"/>
                          <a:gd name="connsiteY1" fmla="*/ 5325465 h 5325465"/>
                          <a:gd name="connsiteX2" fmla="*/ 4974336 w 4974336"/>
                          <a:gd name="connsiteY2" fmla="*/ 0 h 5325465"/>
                          <a:gd name="connsiteX3" fmla="*/ 0 w 4974336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1762 w 4976098"/>
                          <a:gd name="connsiteY0" fmla="*/ 5325465 h 5325465"/>
                          <a:gd name="connsiteX1" fmla="*/ 316316 w 4976098"/>
                          <a:gd name="connsiteY1" fmla="*/ 5325465 h 5325465"/>
                          <a:gd name="connsiteX2" fmla="*/ 4976098 w 4976098"/>
                          <a:gd name="connsiteY2" fmla="*/ 0 h 5325465"/>
                          <a:gd name="connsiteX3" fmla="*/ 1762 w 4976098"/>
                          <a:gd name="connsiteY3" fmla="*/ 5325465 h 5325465"/>
                          <a:gd name="connsiteX0" fmla="*/ 1762 w 4976098"/>
                          <a:gd name="connsiteY0" fmla="*/ 5325465 h 5325465"/>
                          <a:gd name="connsiteX1" fmla="*/ 316316 w 4976098"/>
                          <a:gd name="connsiteY1" fmla="*/ 5325465 h 5325465"/>
                          <a:gd name="connsiteX2" fmla="*/ 4976098 w 4976098"/>
                          <a:gd name="connsiteY2" fmla="*/ 0 h 5325465"/>
                          <a:gd name="connsiteX3" fmla="*/ 1762 w 4976098"/>
                          <a:gd name="connsiteY3" fmla="*/ 5325465 h 5325465"/>
                          <a:gd name="connsiteX0" fmla="*/ 1762 w 4976098"/>
                          <a:gd name="connsiteY0" fmla="*/ 5325465 h 5325465"/>
                          <a:gd name="connsiteX1" fmla="*/ 316316 w 4976098"/>
                          <a:gd name="connsiteY1" fmla="*/ 5325465 h 5325465"/>
                          <a:gd name="connsiteX2" fmla="*/ 4976098 w 4976098"/>
                          <a:gd name="connsiteY2" fmla="*/ 0 h 5325465"/>
                          <a:gd name="connsiteX3" fmla="*/ 1762 w 4976098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570 w 5706426"/>
                          <a:gd name="connsiteY0" fmla="*/ 5404978 h 5404978"/>
                          <a:gd name="connsiteX1" fmla="*/ 315124 w 5706426"/>
                          <a:gd name="connsiteY1" fmla="*/ 5404978 h 5404978"/>
                          <a:gd name="connsiteX2" fmla="*/ 5706426 w 5706426"/>
                          <a:gd name="connsiteY2" fmla="*/ 0 h 5404978"/>
                          <a:gd name="connsiteX3" fmla="*/ 570 w 5706426"/>
                          <a:gd name="connsiteY3" fmla="*/ 5404978 h 5404978"/>
                          <a:gd name="connsiteX0" fmla="*/ 846 w 5706702"/>
                          <a:gd name="connsiteY0" fmla="*/ 5404978 h 5404978"/>
                          <a:gd name="connsiteX1" fmla="*/ 315400 w 5706702"/>
                          <a:gd name="connsiteY1" fmla="*/ 5404978 h 5404978"/>
                          <a:gd name="connsiteX2" fmla="*/ 5706702 w 5706702"/>
                          <a:gd name="connsiteY2" fmla="*/ 0 h 5404978"/>
                          <a:gd name="connsiteX3" fmla="*/ 846 w 5706702"/>
                          <a:gd name="connsiteY3" fmla="*/ 5404978 h 5404978"/>
                          <a:gd name="connsiteX0" fmla="*/ 846 w 5706702"/>
                          <a:gd name="connsiteY0" fmla="*/ 5404978 h 5404978"/>
                          <a:gd name="connsiteX1" fmla="*/ 315400 w 5706702"/>
                          <a:gd name="connsiteY1" fmla="*/ 5404978 h 5404978"/>
                          <a:gd name="connsiteX2" fmla="*/ 5706702 w 5706702"/>
                          <a:gd name="connsiteY2" fmla="*/ 0 h 5404978"/>
                          <a:gd name="connsiteX3" fmla="*/ 846 w 5706702"/>
                          <a:gd name="connsiteY3" fmla="*/ 5404978 h 5404978"/>
                          <a:gd name="connsiteX0" fmla="*/ 875 w 5676586"/>
                          <a:gd name="connsiteY0" fmla="*/ 5394929 h 5394929"/>
                          <a:gd name="connsiteX1" fmla="*/ 315429 w 5676586"/>
                          <a:gd name="connsiteY1" fmla="*/ 5394929 h 5394929"/>
                          <a:gd name="connsiteX2" fmla="*/ 5676586 w 5676586"/>
                          <a:gd name="connsiteY2" fmla="*/ 0 h 5394929"/>
                          <a:gd name="connsiteX3" fmla="*/ 875 w 5676586"/>
                          <a:gd name="connsiteY3" fmla="*/ 5394929 h 5394929"/>
                          <a:gd name="connsiteX0" fmla="*/ 856 w 5696664"/>
                          <a:gd name="connsiteY0" fmla="*/ 5394929 h 5394929"/>
                          <a:gd name="connsiteX1" fmla="*/ 315410 w 5696664"/>
                          <a:gd name="connsiteY1" fmla="*/ 5394929 h 5394929"/>
                          <a:gd name="connsiteX2" fmla="*/ 5696664 w 5696664"/>
                          <a:gd name="connsiteY2" fmla="*/ 0 h 5394929"/>
                          <a:gd name="connsiteX3" fmla="*/ 856 w 5696664"/>
                          <a:gd name="connsiteY3" fmla="*/ 5394929 h 5394929"/>
                          <a:gd name="connsiteX0" fmla="*/ 864 w 5688005"/>
                          <a:gd name="connsiteY0" fmla="*/ 5507604 h 5507604"/>
                          <a:gd name="connsiteX1" fmla="*/ 315418 w 5688005"/>
                          <a:gd name="connsiteY1" fmla="*/ 5507604 h 5507604"/>
                          <a:gd name="connsiteX2" fmla="*/ 5688005 w 5688005"/>
                          <a:gd name="connsiteY2" fmla="*/ 0 h 5507604"/>
                          <a:gd name="connsiteX3" fmla="*/ 864 w 5688005"/>
                          <a:gd name="connsiteY3" fmla="*/ 5507604 h 5507604"/>
                          <a:gd name="connsiteX0" fmla="*/ 848 w 5705324"/>
                          <a:gd name="connsiteY0" fmla="*/ 5399262 h 5399262"/>
                          <a:gd name="connsiteX1" fmla="*/ 315402 w 5705324"/>
                          <a:gd name="connsiteY1" fmla="*/ 5399262 h 5399262"/>
                          <a:gd name="connsiteX2" fmla="*/ 5705324 w 5705324"/>
                          <a:gd name="connsiteY2" fmla="*/ 0 h 5399262"/>
                          <a:gd name="connsiteX3" fmla="*/ 848 w 5705324"/>
                          <a:gd name="connsiteY3" fmla="*/ 5399262 h 5399262"/>
                          <a:gd name="connsiteX0" fmla="*/ 812 w 5705288"/>
                          <a:gd name="connsiteY0" fmla="*/ 5399488 h 5399488"/>
                          <a:gd name="connsiteX1" fmla="*/ 315366 w 5705288"/>
                          <a:gd name="connsiteY1" fmla="*/ 5399488 h 5399488"/>
                          <a:gd name="connsiteX2" fmla="*/ 5705288 w 5705288"/>
                          <a:gd name="connsiteY2" fmla="*/ 226 h 5399488"/>
                          <a:gd name="connsiteX3" fmla="*/ 812 w 5705288"/>
                          <a:gd name="connsiteY3" fmla="*/ 5399488 h 5399488"/>
                          <a:gd name="connsiteX0" fmla="*/ 812 w 5705288"/>
                          <a:gd name="connsiteY0" fmla="*/ 5399488 h 5399488"/>
                          <a:gd name="connsiteX1" fmla="*/ 315366 w 5705288"/>
                          <a:gd name="connsiteY1" fmla="*/ 5399488 h 5399488"/>
                          <a:gd name="connsiteX2" fmla="*/ 5705288 w 5705288"/>
                          <a:gd name="connsiteY2" fmla="*/ 226 h 5399488"/>
                          <a:gd name="connsiteX3" fmla="*/ 812 w 5705288"/>
                          <a:gd name="connsiteY3" fmla="*/ 5399488 h 53994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705288" h="5399488">
                            <a:moveTo>
                              <a:pt x="812" y="5399488"/>
                            </a:moveTo>
                            <a:lnTo>
                              <a:pt x="315366" y="5399488"/>
                            </a:lnTo>
                            <a:cubicBezTo>
                              <a:pt x="331920" y="2409546"/>
                              <a:pt x="2605331" y="202733"/>
                              <a:pt x="5705288" y="226"/>
                            </a:cubicBezTo>
                            <a:cubicBezTo>
                              <a:pt x="849059" y="-35824"/>
                              <a:pt x="-30887" y="4238810"/>
                              <a:pt x="812" y="5399488"/>
                            </a:cubicBezTo>
                            <a:close/>
                          </a:path>
                        </a:pathLst>
                      </a:custGeom>
                      <a:solidFill>
                        <a:srgbClr val="00ADB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B86BA" id="Forme libre 5" o:spid="_x0000_s1026" style="position:absolute;margin-left:338.3pt;margin-top:-5.95pt;width:51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05288,539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" path="m812,5399488r314554,c331920,2409546,2605331,202733,5705288,226,849059,-35824,-30887,4238810,812,5399488xe" fillcolor="#00adba" stroked="f" strokeweight="1pt">
              <v:stroke joinstyle="miter"/>
              <v:path arrowok="t" o:connecttype="custom" o:connectlocs="92,611505;35802,611505;647700,26;92,611505" o:connectangles="0,0,0,0"/>
              <o:lock v:ext="edit" aspectratio="t"/>
            </v:shape>
          </w:pict>
        </mc:Fallback>
      </mc:AlternateContent>
    </w:r>
    <w:r w:rsidRPr="00C43564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E38A2" wp14:editId="298F9ED5">
              <wp:simplePos x="0" y="0"/>
              <wp:positionH relativeFrom="page">
                <wp:posOffset>5040630</wp:posOffset>
              </wp:positionH>
              <wp:positionV relativeFrom="page">
                <wp:posOffset>442776</wp:posOffset>
              </wp:positionV>
              <wp:extent cx="2307590" cy="259080"/>
              <wp:effectExtent l="0" t="0" r="0" b="762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564" w:rsidRPr="002E5EE7" w:rsidRDefault="002E5EE7" w:rsidP="002E5EE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E5EE7">
                            <w:rPr>
                              <w:rFonts w:eastAsia="Times New Roman" w:cs="Calibri"/>
                              <w:i/>
                              <w:iCs/>
                              <w:color w:val="DDDDDD"/>
                              <w:sz w:val="20"/>
                              <w:lang w:eastAsia="fr-FR"/>
                            </w:rPr>
                            <w:t>Ensemble, pour des villages vivants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E38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34.85pt;width:181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Ky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" filled="f" stroked="f">
              <v:textbox>
                <w:txbxContent>
                  <w:p w:rsidR="00C43564" w:rsidRPr="002E5EE7" w:rsidRDefault="002E5EE7" w:rsidP="002E5EE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E5EE7">
                      <w:rPr>
                        <w:rFonts w:eastAsia="Times New Roman" w:cs="Calibri"/>
                        <w:i/>
                        <w:iCs/>
                        <w:color w:val="DDDDDD"/>
                        <w:sz w:val="20"/>
                        <w:lang w:eastAsia="fr-FR"/>
                      </w:rPr>
                      <w:t>Ensemble, pour des villages vivants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5EE7" w:rsidRPr="002E5EE7" w:rsidRDefault="002E5EE7">
    <w:pPr>
      <w:pStyle w:val="En-tte"/>
      <w:rPr>
        <w:sz w:val="20"/>
      </w:rPr>
    </w:pPr>
  </w:p>
  <w:p w:rsidR="00C43564" w:rsidRDefault="002E5EE7" w:rsidP="002E5EE7">
    <w:pPr>
      <w:pStyle w:val="En-tte"/>
      <w:tabs>
        <w:tab w:val="left" w:pos="7088"/>
      </w:tabs>
      <w:ind w:left="6096"/>
    </w:pPr>
    <w:r>
      <w:rPr>
        <w:color w:val="000000"/>
        <w:sz w:val="32"/>
        <w:szCs w:val="32"/>
      </w:rPr>
      <w:tab/>
    </w:r>
    <w:r w:rsidRPr="002E5EE7">
      <w:rPr>
        <w:b/>
        <w:color w:val="00ADBA"/>
        <w:sz w:val="32"/>
        <w:szCs w:val="32"/>
      </w:rPr>
      <w:t xml:space="preserve">ODR </w:t>
    </w:r>
    <w:r>
      <w:rPr>
        <w:b/>
        <w:color w:val="00ADBA"/>
        <w:sz w:val="32"/>
        <w:szCs w:val="32"/>
      </w:rPr>
      <w:t>-</w:t>
    </w:r>
    <w:r w:rsidRPr="002E5EE7">
      <w:rPr>
        <w:b/>
        <w:color w:val="00ADBA"/>
        <w:sz w:val="32"/>
        <w:szCs w:val="32"/>
      </w:rPr>
      <w:t xml:space="preserve"> </w:t>
    </w:r>
    <w:r w:rsidR="00917875">
      <w:rPr>
        <w:b/>
        <w:color w:val="00ADBA"/>
        <w:sz w:val="32"/>
        <w:szCs w:val="32"/>
      </w:rPr>
      <w:t>Jalhay</w:t>
    </w:r>
    <w:r w:rsidR="00C43564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3FCD54E3" wp14:editId="433E5D36">
          <wp:simplePos x="0" y="0"/>
          <wp:positionH relativeFrom="column">
            <wp:posOffset>-449580</wp:posOffset>
          </wp:positionH>
          <wp:positionV relativeFrom="page">
            <wp:posOffset>396240</wp:posOffset>
          </wp:positionV>
          <wp:extent cx="712800" cy="612000"/>
          <wp:effectExtent l="0" t="0" r="0" b="0"/>
          <wp:wrapNone/>
          <wp:docPr id="2" name="Image 2" descr="C:\Users\f.cronenberg\AppData\Local\Microsoft\Windows\INetCache\Content.Word\LOGORVB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.cronenberg\AppData\Local\Microsoft\Windows\INetCache\Content.Word\LOGORVB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666A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B710B0"/>
    <w:multiLevelType w:val="hybridMultilevel"/>
    <w:tmpl w:val="69F45186"/>
    <w:lvl w:ilvl="0" w:tplc="ECF86580">
      <w:start w:val="1"/>
      <w:numFmt w:val="bullet"/>
      <w:pStyle w:val="Puces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58CB"/>
    <w:multiLevelType w:val="hybridMultilevel"/>
    <w:tmpl w:val="51FCA09E"/>
    <w:lvl w:ilvl="0" w:tplc="41DE5D9A">
      <w:start w:val="1"/>
      <w:numFmt w:val="bullet"/>
      <w:pStyle w:val="Paragraphedeliste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D37A8"/>
    <w:multiLevelType w:val="hybridMultilevel"/>
    <w:tmpl w:val="F9D60BA8"/>
    <w:lvl w:ilvl="0" w:tplc="83EECED0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12A"/>
    <w:multiLevelType w:val="hybridMultilevel"/>
    <w:tmpl w:val="9AF6478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93281"/>
    <w:multiLevelType w:val="hybridMultilevel"/>
    <w:tmpl w:val="4260A7DC"/>
    <w:lvl w:ilvl="0" w:tplc="1E0AC4F2">
      <w:start w:val="1"/>
      <w:numFmt w:val="bullet"/>
      <w:pStyle w:val="Citation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AAE21E8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794E"/>
    <w:multiLevelType w:val="hybridMultilevel"/>
    <w:tmpl w:val="069E260E"/>
    <w:lvl w:ilvl="0" w:tplc="52E6D2A0">
      <w:start w:val="1"/>
      <w:numFmt w:val="decimal"/>
      <w:pStyle w:val="Titre1"/>
      <w:lvlText w:val="%1."/>
      <w:lvlJc w:val="left"/>
      <w:pPr>
        <w:ind w:left="135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510E54"/>
    <w:multiLevelType w:val="hybridMultilevel"/>
    <w:tmpl w:val="DDB88294"/>
    <w:lvl w:ilvl="0" w:tplc="E94CC454">
      <w:start w:val="1"/>
      <w:numFmt w:val="decimal"/>
      <w:pStyle w:val="Enumration"/>
      <w:lvlText w:val="%1."/>
      <w:lvlJc w:val="left"/>
      <w:pPr>
        <w:ind w:left="144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135C"/>
    <w:multiLevelType w:val="hybridMultilevel"/>
    <w:tmpl w:val="016AA2B8"/>
    <w:lvl w:ilvl="0" w:tplc="22F20D98">
      <w:start w:val="1"/>
      <w:numFmt w:val="bullet"/>
      <w:pStyle w:val="Puce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93C7D"/>
    <w:multiLevelType w:val="hybridMultilevel"/>
    <w:tmpl w:val="9AF6478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005151"/>
    <w:multiLevelType w:val="hybridMultilevel"/>
    <w:tmpl w:val="ABD6A236"/>
    <w:lvl w:ilvl="0" w:tplc="68060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6C8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6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6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AB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8A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EA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E1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E2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75"/>
    <w:rsid w:val="00001337"/>
    <w:rsid w:val="00002B51"/>
    <w:rsid w:val="00007A65"/>
    <w:rsid w:val="000113C1"/>
    <w:rsid w:val="00035505"/>
    <w:rsid w:val="00046FF4"/>
    <w:rsid w:val="00061620"/>
    <w:rsid w:val="00080CDF"/>
    <w:rsid w:val="0008302F"/>
    <w:rsid w:val="000A2DA6"/>
    <w:rsid w:val="000A4A13"/>
    <w:rsid w:val="000B555D"/>
    <w:rsid w:val="000B62E2"/>
    <w:rsid w:val="000C03EB"/>
    <w:rsid w:val="000E3E61"/>
    <w:rsid w:val="00100A47"/>
    <w:rsid w:val="0012270E"/>
    <w:rsid w:val="00136A7B"/>
    <w:rsid w:val="0014098C"/>
    <w:rsid w:val="0014735D"/>
    <w:rsid w:val="00147A64"/>
    <w:rsid w:val="00151139"/>
    <w:rsid w:val="001760E6"/>
    <w:rsid w:val="001942AB"/>
    <w:rsid w:val="001A0042"/>
    <w:rsid w:val="001A5C41"/>
    <w:rsid w:val="001A6C57"/>
    <w:rsid w:val="001A6D2B"/>
    <w:rsid w:val="001B61CC"/>
    <w:rsid w:val="001C7E1E"/>
    <w:rsid w:val="001E1234"/>
    <w:rsid w:val="002118D9"/>
    <w:rsid w:val="00211E66"/>
    <w:rsid w:val="0022095F"/>
    <w:rsid w:val="00240CD4"/>
    <w:rsid w:val="00254BB4"/>
    <w:rsid w:val="002556B2"/>
    <w:rsid w:val="00260210"/>
    <w:rsid w:val="002605EA"/>
    <w:rsid w:val="00264870"/>
    <w:rsid w:val="002655F7"/>
    <w:rsid w:val="00272405"/>
    <w:rsid w:val="00285EBB"/>
    <w:rsid w:val="00287498"/>
    <w:rsid w:val="00293750"/>
    <w:rsid w:val="00294D80"/>
    <w:rsid w:val="002B76F0"/>
    <w:rsid w:val="002C0090"/>
    <w:rsid w:val="002D471C"/>
    <w:rsid w:val="002E5EE7"/>
    <w:rsid w:val="002F1318"/>
    <w:rsid w:val="00301E85"/>
    <w:rsid w:val="00327977"/>
    <w:rsid w:val="0033387C"/>
    <w:rsid w:val="00343318"/>
    <w:rsid w:val="00350684"/>
    <w:rsid w:val="00352B2B"/>
    <w:rsid w:val="00371024"/>
    <w:rsid w:val="003719B1"/>
    <w:rsid w:val="0037488D"/>
    <w:rsid w:val="0038178B"/>
    <w:rsid w:val="00384324"/>
    <w:rsid w:val="003B4F2C"/>
    <w:rsid w:val="003B6567"/>
    <w:rsid w:val="003C06FE"/>
    <w:rsid w:val="003C438C"/>
    <w:rsid w:val="003D4573"/>
    <w:rsid w:val="003E1EB3"/>
    <w:rsid w:val="00401EAA"/>
    <w:rsid w:val="00411E9F"/>
    <w:rsid w:val="00412D78"/>
    <w:rsid w:val="00414BA6"/>
    <w:rsid w:val="004159C6"/>
    <w:rsid w:val="0042724D"/>
    <w:rsid w:val="0042726E"/>
    <w:rsid w:val="00437511"/>
    <w:rsid w:val="00441C30"/>
    <w:rsid w:val="00452BB4"/>
    <w:rsid w:val="004634F1"/>
    <w:rsid w:val="00463786"/>
    <w:rsid w:val="00471341"/>
    <w:rsid w:val="00493BCF"/>
    <w:rsid w:val="004969FE"/>
    <w:rsid w:val="004B300D"/>
    <w:rsid w:val="004C2A8B"/>
    <w:rsid w:val="004D2B3E"/>
    <w:rsid w:val="004D3B32"/>
    <w:rsid w:val="004D5180"/>
    <w:rsid w:val="004D51D0"/>
    <w:rsid w:val="004E3A4F"/>
    <w:rsid w:val="004E4746"/>
    <w:rsid w:val="004E4B2C"/>
    <w:rsid w:val="004F1354"/>
    <w:rsid w:val="004F239F"/>
    <w:rsid w:val="004F4F39"/>
    <w:rsid w:val="00501730"/>
    <w:rsid w:val="00516F15"/>
    <w:rsid w:val="0053532E"/>
    <w:rsid w:val="00537E62"/>
    <w:rsid w:val="00542345"/>
    <w:rsid w:val="005423F0"/>
    <w:rsid w:val="005536CD"/>
    <w:rsid w:val="00560822"/>
    <w:rsid w:val="00564CE4"/>
    <w:rsid w:val="00583FF0"/>
    <w:rsid w:val="0058651F"/>
    <w:rsid w:val="005900BC"/>
    <w:rsid w:val="00596357"/>
    <w:rsid w:val="005A2513"/>
    <w:rsid w:val="005A49A3"/>
    <w:rsid w:val="005A7E26"/>
    <w:rsid w:val="005B07F9"/>
    <w:rsid w:val="005B292B"/>
    <w:rsid w:val="005B35BA"/>
    <w:rsid w:val="005B4E8E"/>
    <w:rsid w:val="005C3A25"/>
    <w:rsid w:val="005C5EF0"/>
    <w:rsid w:val="005C60BC"/>
    <w:rsid w:val="005D5D45"/>
    <w:rsid w:val="005E4F32"/>
    <w:rsid w:val="005E78C9"/>
    <w:rsid w:val="005F1691"/>
    <w:rsid w:val="00613A25"/>
    <w:rsid w:val="00617497"/>
    <w:rsid w:val="00622ADE"/>
    <w:rsid w:val="006275A9"/>
    <w:rsid w:val="00634F6D"/>
    <w:rsid w:val="00645FFD"/>
    <w:rsid w:val="0065114C"/>
    <w:rsid w:val="00654162"/>
    <w:rsid w:val="0065427C"/>
    <w:rsid w:val="0066044B"/>
    <w:rsid w:val="00666880"/>
    <w:rsid w:val="006668AF"/>
    <w:rsid w:val="00680534"/>
    <w:rsid w:val="00681128"/>
    <w:rsid w:val="00682AEC"/>
    <w:rsid w:val="006929EB"/>
    <w:rsid w:val="006A3FD8"/>
    <w:rsid w:val="006B5E01"/>
    <w:rsid w:val="006C28C8"/>
    <w:rsid w:val="006C2A4C"/>
    <w:rsid w:val="006C3D11"/>
    <w:rsid w:val="006D6B96"/>
    <w:rsid w:val="006E1AFB"/>
    <w:rsid w:val="006E5273"/>
    <w:rsid w:val="006F00B2"/>
    <w:rsid w:val="006F14F6"/>
    <w:rsid w:val="006F2402"/>
    <w:rsid w:val="006F4741"/>
    <w:rsid w:val="006F4D5A"/>
    <w:rsid w:val="007011A4"/>
    <w:rsid w:val="00701E18"/>
    <w:rsid w:val="007331A6"/>
    <w:rsid w:val="007355B4"/>
    <w:rsid w:val="00740B2F"/>
    <w:rsid w:val="007448A4"/>
    <w:rsid w:val="007504A8"/>
    <w:rsid w:val="0075626C"/>
    <w:rsid w:val="007578F9"/>
    <w:rsid w:val="007820EC"/>
    <w:rsid w:val="0078698E"/>
    <w:rsid w:val="00794706"/>
    <w:rsid w:val="00797F88"/>
    <w:rsid w:val="007B2A47"/>
    <w:rsid w:val="007D2B75"/>
    <w:rsid w:val="007D7CB9"/>
    <w:rsid w:val="007E50DF"/>
    <w:rsid w:val="007F4557"/>
    <w:rsid w:val="00805926"/>
    <w:rsid w:val="008106CA"/>
    <w:rsid w:val="008122BE"/>
    <w:rsid w:val="00814C7E"/>
    <w:rsid w:val="0082075E"/>
    <w:rsid w:val="00823816"/>
    <w:rsid w:val="00827978"/>
    <w:rsid w:val="00834FEE"/>
    <w:rsid w:val="008668AA"/>
    <w:rsid w:val="00870BA1"/>
    <w:rsid w:val="008713C9"/>
    <w:rsid w:val="008714E5"/>
    <w:rsid w:val="008746A0"/>
    <w:rsid w:val="008924CD"/>
    <w:rsid w:val="0089384D"/>
    <w:rsid w:val="008A007E"/>
    <w:rsid w:val="008B08BE"/>
    <w:rsid w:val="008B43E6"/>
    <w:rsid w:val="008C2F52"/>
    <w:rsid w:val="008C5E94"/>
    <w:rsid w:val="008D0E19"/>
    <w:rsid w:val="008D1F7B"/>
    <w:rsid w:val="008E15BB"/>
    <w:rsid w:val="008F015E"/>
    <w:rsid w:val="008F406C"/>
    <w:rsid w:val="00917875"/>
    <w:rsid w:val="0093065E"/>
    <w:rsid w:val="00931833"/>
    <w:rsid w:val="00946350"/>
    <w:rsid w:val="009469A3"/>
    <w:rsid w:val="0094709F"/>
    <w:rsid w:val="00950A47"/>
    <w:rsid w:val="00964A3E"/>
    <w:rsid w:val="00965B6C"/>
    <w:rsid w:val="00966D16"/>
    <w:rsid w:val="0097636F"/>
    <w:rsid w:val="009766C2"/>
    <w:rsid w:val="00993F38"/>
    <w:rsid w:val="0099406F"/>
    <w:rsid w:val="009A23A9"/>
    <w:rsid w:val="009B0296"/>
    <w:rsid w:val="009B6538"/>
    <w:rsid w:val="009C4411"/>
    <w:rsid w:val="009D38EB"/>
    <w:rsid w:val="009F0310"/>
    <w:rsid w:val="009F0C45"/>
    <w:rsid w:val="00A04614"/>
    <w:rsid w:val="00A04CC2"/>
    <w:rsid w:val="00A16409"/>
    <w:rsid w:val="00A20081"/>
    <w:rsid w:val="00A225CF"/>
    <w:rsid w:val="00A33FF9"/>
    <w:rsid w:val="00A62EE5"/>
    <w:rsid w:val="00A63A17"/>
    <w:rsid w:val="00A6644C"/>
    <w:rsid w:val="00A664F5"/>
    <w:rsid w:val="00A7587C"/>
    <w:rsid w:val="00A85445"/>
    <w:rsid w:val="00A85506"/>
    <w:rsid w:val="00A86CFD"/>
    <w:rsid w:val="00A95A47"/>
    <w:rsid w:val="00A95FBB"/>
    <w:rsid w:val="00AA23A6"/>
    <w:rsid w:val="00AA4D1D"/>
    <w:rsid w:val="00AB12FF"/>
    <w:rsid w:val="00AB2A76"/>
    <w:rsid w:val="00AB48FD"/>
    <w:rsid w:val="00AB5096"/>
    <w:rsid w:val="00AB52C6"/>
    <w:rsid w:val="00AC7D56"/>
    <w:rsid w:val="00AD4ABE"/>
    <w:rsid w:val="00AD63FE"/>
    <w:rsid w:val="00AD658B"/>
    <w:rsid w:val="00AE21CA"/>
    <w:rsid w:val="00AE7568"/>
    <w:rsid w:val="00B04781"/>
    <w:rsid w:val="00B161E2"/>
    <w:rsid w:val="00B3441E"/>
    <w:rsid w:val="00B418BD"/>
    <w:rsid w:val="00B45BDC"/>
    <w:rsid w:val="00B6283F"/>
    <w:rsid w:val="00B71F36"/>
    <w:rsid w:val="00B80EA1"/>
    <w:rsid w:val="00B82596"/>
    <w:rsid w:val="00B954FE"/>
    <w:rsid w:val="00B97E72"/>
    <w:rsid w:val="00BA0809"/>
    <w:rsid w:val="00BC7234"/>
    <w:rsid w:val="00BD1C94"/>
    <w:rsid w:val="00BE48F6"/>
    <w:rsid w:val="00C04623"/>
    <w:rsid w:val="00C070D2"/>
    <w:rsid w:val="00C20884"/>
    <w:rsid w:val="00C21FE2"/>
    <w:rsid w:val="00C33561"/>
    <w:rsid w:val="00C36456"/>
    <w:rsid w:val="00C42EB8"/>
    <w:rsid w:val="00C43564"/>
    <w:rsid w:val="00C46D20"/>
    <w:rsid w:val="00C4753B"/>
    <w:rsid w:val="00C50DA0"/>
    <w:rsid w:val="00C50ECD"/>
    <w:rsid w:val="00C51FF7"/>
    <w:rsid w:val="00C57E00"/>
    <w:rsid w:val="00C676F7"/>
    <w:rsid w:val="00C6799D"/>
    <w:rsid w:val="00C74922"/>
    <w:rsid w:val="00C74CF0"/>
    <w:rsid w:val="00C81C26"/>
    <w:rsid w:val="00C8346C"/>
    <w:rsid w:val="00C90EF8"/>
    <w:rsid w:val="00CA231A"/>
    <w:rsid w:val="00CB45B9"/>
    <w:rsid w:val="00CB4DD1"/>
    <w:rsid w:val="00CC2AE1"/>
    <w:rsid w:val="00CC56B9"/>
    <w:rsid w:val="00CD2ED2"/>
    <w:rsid w:val="00D044C4"/>
    <w:rsid w:val="00D172AF"/>
    <w:rsid w:val="00D212C6"/>
    <w:rsid w:val="00D26EE1"/>
    <w:rsid w:val="00D325FA"/>
    <w:rsid w:val="00D3329B"/>
    <w:rsid w:val="00D4624C"/>
    <w:rsid w:val="00D46EC6"/>
    <w:rsid w:val="00D52ACB"/>
    <w:rsid w:val="00D911F4"/>
    <w:rsid w:val="00D9348A"/>
    <w:rsid w:val="00D9555A"/>
    <w:rsid w:val="00D95B46"/>
    <w:rsid w:val="00D96449"/>
    <w:rsid w:val="00DA103D"/>
    <w:rsid w:val="00DA44D1"/>
    <w:rsid w:val="00DA5748"/>
    <w:rsid w:val="00DB32BA"/>
    <w:rsid w:val="00DB4EEF"/>
    <w:rsid w:val="00DB50C0"/>
    <w:rsid w:val="00DC78E7"/>
    <w:rsid w:val="00DD42D5"/>
    <w:rsid w:val="00DD5557"/>
    <w:rsid w:val="00DD75A8"/>
    <w:rsid w:val="00DE046D"/>
    <w:rsid w:val="00DE481B"/>
    <w:rsid w:val="00DE5A6B"/>
    <w:rsid w:val="00DE709E"/>
    <w:rsid w:val="00DF0DDB"/>
    <w:rsid w:val="00DF0F97"/>
    <w:rsid w:val="00DF32F0"/>
    <w:rsid w:val="00DF6030"/>
    <w:rsid w:val="00DF7121"/>
    <w:rsid w:val="00E04730"/>
    <w:rsid w:val="00E073C5"/>
    <w:rsid w:val="00E17157"/>
    <w:rsid w:val="00E17DC5"/>
    <w:rsid w:val="00E42C5A"/>
    <w:rsid w:val="00E47CCC"/>
    <w:rsid w:val="00E47CEA"/>
    <w:rsid w:val="00E520B5"/>
    <w:rsid w:val="00E5233F"/>
    <w:rsid w:val="00E732A2"/>
    <w:rsid w:val="00E7705C"/>
    <w:rsid w:val="00E80196"/>
    <w:rsid w:val="00EA3243"/>
    <w:rsid w:val="00EA37D8"/>
    <w:rsid w:val="00EA3B90"/>
    <w:rsid w:val="00EA4BCF"/>
    <w:rsid w:val="00EA722E"/>
    <w:rsid w:val="00EA7A79"/>
    <w:rsid w:val="00EB0DD1"/>
    <w:rsid w:val="00EB5A2E"/>
    <w:rsid w:val="00EC3611"/>
    <w:rsid w:val="00EE27E2"/>
    <w:rsid w:val="00EE2B03"/>
    <w:rsid w:val="00EF7458"/>
    <w:rsid w:val="00F10704"/>
    <w:rsid w:val="00F23C69"/>
    <w:rsid w:val="00F27904"/>
    <w:rsid w:val="00F365A9"/>
    <w:rsid w:val="00F4722D"/>
    <w:rsid w:val="00F5321E"/>
    <w:rsid w:val="00F6367B"/>
    <w:rsid w:val="00F714CE"/>
    <w:rsid w:val="00F74BEC"/>
    <w:rsid w:val="00F76521"/>
    <w:rsid w:val="00F86F21"/>
    <w:rsid w:val="00F929EE"/>
    <w:rsid w:val="00F952C1"/>
    <w:rsid w:val="00FA1A9F"/>
    <w:rsid w:val="00FA4BE0"/>
    <w:rsid w:val="00FA4C46"/>
    <w:rsid w:val="00FA7547"/>
    <w:rsid w:val="00FC33BF"/>
    <w:rsid w:val="00FC4267"/>
    <w:rsid w:val="00FC4ABC"/>
    <w:rsid w:val="00FC5460"/>
    <w:rsid w:val="00FD1330"/>
    <w:rsid w:val="00FD2334"/>
    <w:rsid w:val="00FF1163"/>
    <w:rsid w:val="00FF1E9F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CE5BEB"/>
  <w15:chartTrackingRefBased/>
  <w15:docId w15:val="{1BB507BC-DE48-42D7-8C1E-E39E7EE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16"/>
    <w:pPr>
      <w:spacing w:after="12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7E72"/>
    <w:pPr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/>
      <w:spacing w:after="240" w:line="360" w:lineRule="auto"/>
      <w:ind w:left="284" w:hanging="284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61CC"/>
    <w:pPr>
      <w:keepNext/>
      <w:spacing w:before="24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4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36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2B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01EA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fr-FR"/>
    </w:rPr>
  </w:style>
  <w:style w:type="character" w:customStyle="1" w:styleId="CorpsdetexteCar">
    <w:name w:val="Corps de texte Car"/>
    <w:link w:val="Corpsdetexte"/>
    <w:rsid w:val="00401E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Citation 2"/>
    <w:basedOn w:val="Normal"/>
    <w:link w:val="ParagraphedelisteCar"/>
    <w:uiPriority w:val="34"/>
    <w:qFormat/>
    <w:rsid w:val="00401EAA"/>
    <w:pPr>
      <w:numPr>
        <w:numId w:val="10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40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EAA"/>
  </w:style>
  <w:style w:type="paragraph" w:styleId="Pieddepage">
    <w:name w:val="footer"/>
    <w:basedOn w:val="Normal"/>
    <w:link w:val="PieddepageCar"/>
    <w:uiPriority w:val="99"/>
    <w:unhideWhenUsed/>
    <w:rsid w:val="0040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EAA"/>
  </w:style>
  <w:style w:type="paragraph" w:styleId="Textedebulles">
    <w:name w:val="Balloon Text"/>
    <w:basedOn w:val="Normal"/>
    <w:link w:val="TextedebullesCar"/>
    <w:uiPriority w:val="99"/>
    <w:semiHidden/>
    <w:unhideWhenUsed/>
    <w:rsid w:val="00401E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01EA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1E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401E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DB32BA"/>
    <w:rPr>
      <w:rFonts w:ascii="Cambria" w:eastAsia="Times New Roman" w:hAnsi="Cambria" w:cs="Times New Roman"/>
      <w:i/>
      <w:iCs/>
      <w:color w:val="404040"/>
    </w:rPr>
  </w:style>
  <w:style w:type="character" w:styleId="Lienhypertexte">
    <w:name w:val="Hyperlink"/>
    <w:uiPriority w:val="99"/>
    <w:unhideWhenUsed/>
    <w:rsid w:val="00F4722D"/>
    <w:rPr>
      <w:color w:val="0000FF"/>
      <w:u w:val="single"/>
    </w:rPr>
  </w:style>
  <w:style w:type="character" w:styleId="lev">
    <w:name w:val="Strong"/>
    <w:uiPriority w:val="22"/>
    <w:qFormat/>
    <w:rsid w:val="00827978"/>
    <w:rPr>
      <w:b/>
      <w:bCs/>
    </w:rPr>
  </w:style>
  <w:style w:type="character" w:styleId="Lienhypertextesuivivisit">
    <w:name w:val="FollowedHyperlink"/>
    <w:uiPriority w:val="99"/>
    <w:semiHidden/>
    <w:unhideWhenUsed/>
    <w:rsid w:val="00061620"/>
    <w:rPr>
      <w:color w:val="800080"/>
      <w:u w:val="single"/>
    </w:rPr>
  </w:style>
  <w:style w:type="paragraph" w:styleId="Listepuces">
    <w:name w:val="List Bullet"/>
    <w:basedOn w:val="Normal"/>
    <w:uiPriority w:val="99"/>
    <w:unhideWhenUsed/>
    <w:rsid w:val="00993F38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00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Marquedecommentaire">
    <w:name w:val="annotation reference"/>
    <w:uiPriority w:val="99"/>
    <w:semiHidden/>
    <w:unhideWhenUsed/>
    <w:rsid w:val="002F13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13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F131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3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1318"/>
    <w:rPr>
      <w:b/>
      <w:bCs/>
      <w:lang w:eastAsia="en-US"/>
    </w:rPr>
  </w:style>
  <w:style w:type="paragraph" w:customStyle="1" w:styleId="Default">
    <w:name w:val="Default"/>
    <w:rsid w:val="00A854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B97E72"/>
    <w:rPr>
      <w:b/>
      <w:sz w:val="28"/>
      <w:szCs w:val="22"/>
      <w:shd w:val="clear" w:color="auto" w:fill="D9D9D9"/>
      <w:lang w:val="fr-FR" w:eastAsia="en-US"/>
    </w:rPr>
  </w:style>
  <w:style w:type="character" w:customStyle="1" w:styleId="Titre2Car">
    <w:name w:val="Titre 2 Car"/>
    <w:link w:val="Titre2"/>
    <w:uiPriority w:val="9"/>
    <w:rsid w:val="001B61C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C36456"/>
    <w:rPr>
      <w:rFonts w:ascii="Calibri Light" w:eastAsia="Times New Roman" w:hAnsi="Calibri Light" w:cs="Times New Roman"/>
      <w:b/>
      <w:bCs/>
      <w:sz w:val="26"/>
      <w:szCs w:val="26"/>
      <w:u w:val="single"/>
      <w:lang w:val="fr-FR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66D16"/>
    <w:pPr>
      <w:tabs>
        <w:tab w:val="right" w:pos="0"/>
      </w:tabs>
      <w:spacing w:after="60"/>
    </w:pPr>
    <w:rPr>
      <w:rFonts w:asciiTheme="majorHAnsi" w:hAnsiTheme="majorHAnsi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63786"/>
    <w:pPr>
      <w:numPr>
        <w:numId w:val="9"/>
      </w:numPr>
      <w:tabs>
        <w:tab w:val="right" w:pos="9288"/>
      </w:tabs>
      <w:spacing w:after="6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F54D7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F54D7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F54D7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F54D7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F54D7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F54D7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F54D7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Enumration">
    <w:name w:val="Enumération"/>
    <w:basedOn w:val="Paragraphedeliste"/>
    <w:qFormat/>
    <w:rsid w:val="00966D16"/>
    <w:pPr>
      <w:numPr>
        <w:numId w:val="4"/>
      </w:numPr>
    </w:pPr>
  </w:style>
  <w:style w:type="character" w:styleId="Emphaseple">
    <w:name w:val="Subtle Emphasis"/>
    <w:uiPriority w:val="19"/>
    <w:rsid w:val="00966D16"/>
  </w:style>
  <w:style w:type="character" w:styleId="Emphaseintense">
    <w:name w:val="Intense Emphasis"/>
    <w:aliases w:val="Puces"/>
    <w:basedOn w:val="Policepardfaut"/>
    <w:uiPriority w:val="21"/>
    <w:rsid w:val="00966D16"/>
    <w:rPr>
      <w:i/>
      <w:iCs/>
      <w:color w:val="auto"/>
    </w:rPr>
  </w:style>
  <w:style w:type="paragraph" w:styleId="Titre">
    <w:name w:val="Title"/>
    <w:basedOn w:val="Normal"/>
    <w:next w:val="Normal"/>
    <w:link w:val="TitreCar"/>
    <w:uiPriority w:val="10"/>
    <w:rsid w:val="00966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6D1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paragraph" w:styleId="Citation">
    <w:name w:val="Quote"/>
    <w:basedOn w:val="Paragraphedeliste"/>
    <w:next w:val="Normal"/>
    <w:link w:val="CitationCar"/>
    <w:uiPriority w:val="29"/>
    <w:qFormat/>
    <w:rsid w:val="00966D16"/>
    <w:pPr>
      <w:numPr>
        <w:numId w:val="3"/>
      </w:numPr>
    </w:pPr>
  </w:style>
  <w:style w:type="character" w:customStyle="1" w:styleId="CitationCar">
    <w:name w:val="Citation Car"/>
    <w:basedOn w:val="Policepardfaut"/>
    <w:link w:val="Citation"/>
    <w:uiPriority w:val="29"/>
    <w:rsid w:val="00966D16"/>
    <w:rPr>
      <w:sz w:val="22"/>
      <w:szCs w:val="22"/>
      <w:lang w:val="fr-FR" w:eastAsia="en-US"/>
    </w:rPr>
  </w:style>
  <w:style w:type="character" w:styleId="Accentuation">
    <w:name w:val="Emphasis"/>
    <w:basedOn w:val="Emphaseple"/>
    <w:uiPriority w:val="20"/>
    <w:rsid w:val="00966D16"/>
  </w:style>
  <w:style w:type="paragraph" w:customStyle="1" w:styleId="Puces1">
    <w:name w:val="Puces 1"/>
    <w:basedOn w:val="Paragraphedeliste"/>
    <w:link w:val="Puces1Car"/>
    <w:qFormat/>
    <w:rsid w:val="00966D16"/>
    <w:pPr>
      <w:numPr>
        <w:numId w:val="5"/>
      </w:numPr>
    </w:pPr>
  </w:style>
  <w:style w:type="paragraph" w:customStyle="1" w:styleId="Puces2">
    <w:name w:val="Puces 2"/>
    <w:basedOn w:val="Paragraphedeliste"/>
    <w:link w:val="Puces2Car"/>
    <w:qFormat/>
    <w:rsid w:val="00966D16"/>
    <w:pPr>
      <w:numPr>
        <w:numId w:val="8"/>
      </w:numPr>
    </w:pPr>
  </w:style>
  <w:style w:type="character" w:customStyle="1" w:styleId="ParagraphedelisteCar">
    <w:name w:val="Paragraphe de liste Car"/>
    <w:aliases w:val="Citation 2 Car"/>
    <w:basedOn w:val="Policepardfaut"/>
    <w:link w:val="Paragraphedeliste"/>
    <w:uiPriority w:val="34"/>
    <w:rsid w:val="00966D16"/>
    <w:rPr>
      <w:sz w:val="22"/>
      <w:szCs w:val="22"/>
      <w:lang w:val="fr-FR" w:eastAsia="en-US"/>
    </w:rPr>
  </w:style>
  <w:style w:type="character" w:customStyle="1" w:styleId="Puces1Car">
    <w:name w:val="Puces 1 Car"/>
    <w:basedOn w:val="ParagraphedelisteCar"/>
    <w:link w:val="Puces1"/>
    <w:rsid w:val="00966D16"/>
    <w:rPr>
      <w:sz w:val="22"/>
      <w:szCs w:val="22"/>
      <w:lang w:val="fr-FR" w:eastAsia="en-US"/>
    </w:rPr>
  </w:style>
  <w:style w:type="paragraph" w:customStyle="1" w:styleId="EN-TETE">
    <w:name w:val="EN-TETE"/>
    <w:basedOn w:val="Normal"/>
    <w:link w:val="EN-TETECar"/>
    <w:qFormat/>
    <w:rsid w:val="00B418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b/>
      <w:bCs/>
      <w:sz w:val="40"/>
    </w:rPr>
  </w:style>
  <w:style w:type="character" w:customStyle="1" w:styleId="Puces2Car">
    <w:name w:val="Puces 2 Car"/>
    <w:basedOn w:val="ParagraphedelisteCar"/>
    <w:link w:val="Puces2"/>
    <w:rsid w:val="00966D16"/>
    <w:rPr>
      <w:sz w:val="22"/>
      <w:szCs w:val="22"/>
      <w:lang w:val="fr-FR" w:eastAsia="en-US"/>
    </w:rPr>
  </w:style>
  <w:style w:type="character" w:customStyle="1" w:styleId="EN-TETECar">
    <w:name w:val="EN-TETE Car"/>
    <w:basedOn w:val="Policepardfaut"/>
    <w:link w:val="EN-TETE"/>
    <w:rsid w:val="00B418BD"/>
    <w:rPr>
      <w:b/>
      <w:bCs/>
      <w:sz w:val="40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3611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4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7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5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5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4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5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1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5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66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97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08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91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24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05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523">
          <w:marLeft w:val="3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172">
          <w:marLeft w:val="3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67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81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772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7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9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78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6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1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0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5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6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6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0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noel@frw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cronenberg@frw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-V-105.frw.be\ARD-NEWHOME$\f.cronenberg\Documents\Mod&#232;les%20Office%20personnalis&#233;s\CLDR%20C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3808-CDC3-4F31-BE7E-90917112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CLDR CR.dotx</Template>
  <TotalTime>14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Links>
    <vt:vector size="24" baseType="variant">
      <vt:variant>
        <vt:i4>262251</vt:i4>
      </vt:variant>
      <vt:variant>
        <vt:i4>9</vt:i4>
      </vt:variant>
      <vt:variant>
        <vt:i4>0</vt:i4>
      </vt:variant>
      <vt:variant>
        <vt:i4>5</vt:i4>
      </vt:variant>
      <vt:variant>
        <vt:lpwstr>mailto:m.hennequin@frw.be</vt:lpwstr>
      </vt:variant>
      <vt:variant>
        <vt:lpwstr/>
      </vt:variant>
      <vt:variant>
        <vt:i4>1048701</vt:i4>
      </vt:variant>
      <vt:variant>
        <vt:i4>6</vt:i4>
      </vt:variant>
      <vt:variant>
        <vt:i4>0</vt:i4>
      </vt:variant>
      <vt:variant>
        <vt:i4>5</vt:i4>
      </vt:variant>
      <vt:variant>
        <vt:lpwstr>mailto:a.klein@frw.be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http://www.jeparticipeagouvy.info/</vt:lpwstr>
      </vt:variant>
      <vt:variant>
        <vt:lpwstr/>
      </vt:variant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https://www.jeparticipeagouvy.info/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CRONENBERG François</dc:creator>
  <cp:keywords/>
  <cp:lastModifiedBy>CRONENBERG François</cp:lastModifiedBy>
  <cp:revision>3</cp:revision>
  <cp:lastPrinted>2020-02-12T08:45:00Z</cp:lastPrinted>
  <dcterms:created xsi:type="dcterms:W3CDTF">2020-02-27T10:09:00Z</dcterms:created>
  <dcterms:modified xsi:type="dcterms:W3CDTF">2020-02-27T10:23:00Z</dcterms:modified>
</cp:coreProperties>
</file>